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2A" w:rsidRDefault="003C182A" w:rsidP="002E0988">
      <w:pPr>
        <w:pStyle w:val="Style1"/>
        <w:rPr>
          <w:rFonts w:ascii="Arial" w:hAnsi="Arial" w:cs="Arial"/>
          <w:b/>
          <w:sz w:val="22"/>
          <w:szCs w:val="22"/>
        </w:rPr>
      </w:pPr>
    </w:p>
    <w:p w:rsidR="00354206" w:rsidRPr="00E725D4" w:rsidRDefault="00354206" w:rsidP="002E0988">
      <w:pPr>
        <w:pStyle w:val="Style1"/>
        <w:rPr>
          <w:rFonts w:ascii="Arial" w:hAnsi="Arial" w:cs="Arial"/>
          <w:b/>
          <w:sz w:val="22"/>
          <w:szCs w:val="22"/>
        </w:rPr>
      </w:pPr>
    </w:p>
    <w:p w:rsidR="002E0988" w:rsidRPr="00354206" w:rsidRDefault="00470C93" w:rsidP="00354206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Vacation </w:t>
      </w:r>
      <w:r w:rsidR="00090140">
        <w:rPr>
          <w:rFonts w:ascii="Arial" w:hAnsi="Arial" w:cs="Arial"/>
          <w:b/>
          <w:color w:val="auto"/>
          <w:sz w:val="22"/>
          <w:szCs w:val="22"/>
        </w:rPr>
        <w:t>Notification</w:t>
      </w:r>
    </w:p>
    <w:p w:rsidR="00F47A4A" w:rsidRPr="00E725D4" w:rsidRDefault="005B7617" w:rsidP="002E0988">
      <w:pPr>
        <w:pStyle w:val="Style1"/>
        <w:rPr>
          <w:rFonts w:ascii="Arial" w:hAnsi="Arial" w:cs="Arial"/>
          <w:b/>
          <w:sz w:val="22"/>
          <w:szCs w:val="22"/>
        </w:rPr>
      </w:pPr>
      <w:bookmarkStart w:id="0" w:name="_GoBack"/>
      <w:r w:rsidRPr="00123B1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66E604" wp14:editId="3A931094">
            <wp:simplePos x="0" y="0"/>
            <wp:positionH relativeFrom="column">
              <wp:posOffset>5860415</wp:posOffset>
            </wp:positionH>
            <wp:positionV relativeFrom="paragraph">
              <wp:posOffset>-1196340</wp:posOffset>
            </wp:positionV>
            <wp:extent cx="962025" cy="1104900"/>
            <wp:effectExtent l="0" t="0" r="9525" b="0"/>
            <wp:wrapNone/>
            <wp:docPr id="2" name="Picture 2" descr="Rushcliffe Borough Council Logo" title="R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ushcliffecolour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25D4" w:rsidRPr="00E725D4" w:rsidRDefault="00E725D4" w:rsidP="00E725D4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b/>
          <w:sz w:val="22"/>
          <w:szCs w:val="22"/>
        </w:rPr>
      </w:pPr>
      <w:r w:rsidRPr="00E725D4">
        <w:rPr>
          <w:rFonts w:ascii="Arial" w:hAnsi="Arial" w:cs="Arial"/>
          <w:sz w:val="22"/>
          <w:szCs w:val="22"/>
        </w:rPr>
        <w:t xml:space="preserve">The form can be returned to </w:t>
      </w:r>
      <w:r w:rsidRPr="00E725D4">
        <w:rPr>
          <w:rFonts w:ascii="Arial" w:hAnsi="Arial" w:cs="Arial"/>
          <w:b/>
          <w:sz w:val="22"/>
          <w:szCs w:val="22"/>
        </w:rPr>
        <w:t xml:space="preserve">Freepost RTJY-BGGZ-EKZK, Rushcliffe Borough Council, Rushcliffe Arena, Rugby Road, West Bridgford, </w:t>
      </w:r>
      <w:proofErr w:type="gramStart"/>
      <w:r w:rsidRPr="00E725D4">
        <w:rPr>
          <w:rFonts w:ascii="Arial" w:hAnsi="Arial" w:cs="Arial"/>
          <w:b/>
          <w:sz w:val="22"/>
          <w:szCs w:val="22"/>
        </w:rPr>
        <w:t>Nottingham</w:t>
      </w:r>
      <w:proofErr w:type="gramEnd"/>
      <w:r w:rsidRPr="00E725D4">
        <w:rPr>
          <w:rFonts w:ascii="Arial" w:hAnsi="Arial" w:cs="Arial"/>
          <w:b/>
          <w:sz w:val="22"/>
          <w:szCs w:val="22"/>
        </w:rPr>
        <w:t>, NG2 7YG</w:t>
      </w:r>
      <w:r w:rsidRPr="00E725D4">
        <w:rPr>
          <w:rFonts w:ascii="Arial" w:hAnsi="Arial" w:cs="Arial"/>
          <w:sz w:val="22"/>
          <w:szCs w:val="22"/>
        </w:rPr>
        <w:t xml:space="preserve">. </w:t>
      </w:r>
    </w:p>
    <w:p w:rsidR="00E725D4" w:rsidRPr="00E725D4" w:rsidRDefault="00E725D4" w:rsidP="00E725D4">
      <w:pPr>
        <w:pStyle w:val="Style1"/>
        <w:spacing w:before="180"/>
        <w:rPr>
          <w:rFonts w:ascii="Arial" w:hAnsi="Arial" w:cs="Arial"/>
          <w:sz w:val="22"/>
          <w:szCs w:val="22"/>
        </w:rPr>
      </w:pPr>
      <w:r w:rsidRPr="00E725D4">
        <w:rPr>
          <w:rFonts w:ascii="Arial" w:hAnsi="Arial" w:cs="Arial"/>
          <w:sz w:val="22"/>
          <w:szCs w:val="22"/>
        </w:rPr>
        <w:t xml:space="preserve">This form can also be returned by email to the following address </w:t>
      </w:r>
      <w:hyperlink r:id="rId8" w:history="1">
        <w:r w:rsidRPr="00E725D4">
          <w:rPr>
            <w:rStyle w:val="Hyperlink"/>
            <w:rFonts w:ascii="Arial" w:hAnsi="Arial" w:cs="Arial"/>
            <w:sz w:val="22"/>
            <w:szCs w:val="22"/>
          </w:rPr>
          <w:t>revenues@rushcliffe.gov.uk</w:t>
        </w:r>
      </w:hyperlink>
      <w:r w:rsidRPr="00E725D4">
        <w:rPr>
          <w:rFonts w:ascii="Arial" w:hAnsi="Arial" w:cs="Arial"/>
          <w:sz w:val="22"/>
          <w:szCs w:val="22"/>
        </w:rPr>
        <w:t>.</w:t>
      </w:r>
    </w:p>
    <w:p w:rsidR="008371FC" w:rsidRDefault="008371FC" w:rsidP="008371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95F73" w:rsidRPr="006362E6" w:rsidTr="001C444D">
        <w:trPr>
          <w:trHeight w:val="544"/>
        </w:trPr>
        <w:tc>
          <w:tcPr>
            <w:tcW w:w="4820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2E6">
              <w:rPr>
                <w:rFonts w:ascii="Arial" w:hAnsi="Arial" w:cs="Arial"/>
                <w:sz w:val="22"/>
                <w:szCs w:val="22"/>
              </w:rPr>
              <w:t>Nate of Ratepayer</w:t>
            </w:r>
            <w:r w:rsidR="006339BC">
              <w:rPr>
                <w:rFonts w:ascii="Arial" w:hAnsi="Arial" w:cs="Arial"/>
                <w:sz w:val="22"/>
                <w:szCs w:val="22"/>
              </w:rPr>
              <w:t xml:space="preserve"> vacating.</w:t>
            </w:r>
          </w:p>
        </w:tc>
        <w:tc>
          <w:tcPr>
            <w:tcW w:w="5954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5F73" w:rsidRPr="006362E6" w:rsidTr="001C444D">
        <w:trPr>
          <w:trHeight w:val="552"/>
        </w:trPr>
        <w:tc>
          <w:tcPr>
            <w:tcW w:w="4820" w:type="dxa"/>
            <w:shd w:val="clear" w:color="auto" w:fill="auto"/>
          </w:tcPr>
          <w:p w:rsidR="00495F73" w:rsidRPr="006362E6" w:rsidRDefault="00495F73" w:rsidP="00495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362E6">
              <w:rPr>
                <w:rFonts w:ascii="Arial" w:hAnsi="Arial" w:cs="Arial"/>
                <w:bCs/>
                <w:sz w:val="22"/>
                <w:szCs w:val="22"/>
              </w:rPr>
              <w:t>Billing Number</w:t>
            </w:r>
            <w:r w:rsidR="006339B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5F73" w:rsidRPr="006362E6" w:rsidTr="001C444D">
        <w:tc>
          <w:tcPr>
            <w:tcW w:w="4820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362E6">
              <w:rPr>
                <w:rFonts w:ascii="Arial" w:hAnsi="Arial" w:cs="Arial"/>
                <w:bCs/>
                <w:sz w:val="22"/>
                <w:szCs w:val="22"/>
              </w:rPr>
              <w:t xml:space="preserve">Address of the property </w:t>
            </w:r>
            <w:r w:rsidR="006339BC">
              <w:rPr>
                <w:rFonts w:ascii="Arial" w:hAnsi="Arial" w:cs="Arial"/>
                <w:bCs/>
                <w:sz w:val="22"/>
                <w:szCs w:val="22"/>
              </w:rPr>
              <w:t>being vacated.</w:t>
            </w:r>
          </w:p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5F73" w:rsidRPr="006362E6" w:rsidTr="001C444D">
        <w:trPr>
          <w:trHeight w:val="539"/>
        </w:trPr>
        <w:tc>
          <w:tcPr>
            <w:tcW w:w="4820" w:type="dxa"/>
            <w:shd w:val="clear" w:color="auto" w:fill="auto"/>
          </w:tcPr>
          <w:p w:rsidR="00495F73" w:rsidRPr="006362E6" w:rsidRDefault="00495F73" w:rsidP="007D7B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of </w:t>
            </w:r>
            <w:r w:rsidR="007D7BC3">
              <w:rPr>
                <w:rFonts w:ascii="Arial" w:hAnsi="Arial" w:cs="Arial"/>
                <w:bCs/>
                <w:sz w:val="22"/>
                <w:szCs w:val="22"/>
              </w:rPr>
              <w:t>property became unoccupied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7D7BC3">
              <w:rPr>
                <w:rFonts w:ascii="Arial" w:hAnsi="Arial" w:cs="Arial"/>
                <w:bCs/>
                <w:sz w:val="22"/>
                <w:szCs w:val="22"/>
              </w:rPr>
              <w:t xml:space="preserve"> (Please note this is the date both personnel and stock were removed).</w:t>
            </w:r>
          </w:p>
        </w:tc>
        <w:tc>
          <w:tcPr>
            <w:tcW w:w="5954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5F73" w:rsidRPr="006362E6" w:rsidTr="001C444D">
        <w:trPr>
          <w:trHeight w:val="561"/>
        </w:trPr>
        <w:tc>
          <w:tcPr>
            <w:tcW w:w="4820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6339BC">
              <w:rPr>
                <w:rFonts w:ascii="Arial" w:hAnsi="Arial" w:cs="Arial"/>
                <w:bCs/>
                <w:sz w:val="22"/>
                <w:szCs w:val="22"/>
              </w:rPr>
              <w:t>dress for future correspondence.</w:t>
            </w:r>
          </w:p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5F73" w:rsidRPr="006362E6" w:rsidTr="001C444D">
        <w:trPr>
          <w:trHeight w:val="561"/>
        </w:trPr>
        <w:tc>
          <w:tcPr>
            <w:tcW w:w="4820" w:type="dxa"/>
            <w:shd w:val="clear" w:color="auto" w:fill="auto"/>
          </w:tcPr>
          <w:p w:rsidR="00495F73" w:rsidRDefault="006339BC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lease ends, (if applicable).</w:t>
            </w:r>
          </w:p>
        </w:tc>
        <w:tc>
          <w:tcPr>
            <w:tcW w:w="5954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5F73" w:rsidRPr="006362E6" w:rsidTr="001C444D">
        <w:trPr>
          <w:trHeight w:val="561"/>
        </w:trPr>
        <w:tc>
          <w:tcPr>
            <w:tcW w:w="4820" w:type="dxa"/>
            <w:shd w:val="clear" w:color="auto" w:fill="auto"/>
          </w:tcPr>
          <w:p w:rsidR="00495F73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property sold, </w:t>
            </w:r>
            <w:r w:rsidR="006339BC">
              <w:rPr>
                <w:rFonts w:ascii="Arial" w:hAnsi="Arial" w:cs="Arial"/>
                <w:bCs/>
                <w:sz w:val="22"/>
                <w:szCs w:val="22"/>
              </w:rPr>
              <w:t>(if applicable).</w:t>
            </w:r>
          </w:p>
        </w:tc>
        <w:tc>
          <w:tcPr>
            <w:tcW w:w="5954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95F73" w:rsidRPr="006362E6" w:rsidTr="001C444D">
        <w:trPr>
          <w:trHeight w:val="561"/>
        </w:trPr>
        <w:tc>
          <w:tcPr>
            <w:tcW w:w="4820" w:type="dxa"/>
            <w:shd w:val="clear" w:color="auto" w:fill="auto"/>
          </w:tcPr>
          <w:p w:rsidR="00495F73" w:rsidRDefault="00495F73" w:rsidP="006339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and address of owner following vacation?</w:t>
            </w:r>
          </w:p>
        </w:tc>
        <w:tc>
          <w:tcPr>
            <w:tcW w:w="5954" w:type="dxa"/>
            <w:shd w:val="clear" w:color="auto" w:fill="auto"/>
          </w:tcPr>
          <w:p w:rsidR="00495F73" w:rsidRPr="006362E6" w:rsidRDefault="00495F73" w:rsidP="001C4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95F73" w:rsidRDefault="00495F73" w:rsidP="008371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8371FC" w:rsidRPr="00354206" w:rsidRDefault="008371FC" w:rsidP="00354206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354206">
        <w:rPr>
          <w:rFonts w:ascii="Arial" w:hAnsi="Arial" w:cs="Arial"/>
          <w:b/>
          <w:color w:val="auto"/>
          <w:sz w:val="22"/>
          <w:szCs w:val="22"/>
        </w:rPr>
        <w:t>DECLARATION</w:t>
      </w:r>
    </w:p>
    <w:p w:rsidR="008371FC" w:rsidRPr="00E725D4" w:rsidRDefault="008371FC" w:rsidP="008371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8371FC" w:rsidRPr="00E725D4" w:rsidRDefault="008371FC" w:rsidP="008371FC">
      <w:pPr>
        <w:autoSpaceDE w:val="0"/>
        <w:autoSpaceDN w:val="0"/>
        <w:adjustRightInd w:val="0"/>
        <w:ind w:right="-755"/>
        <w:rPr>
          <w:rFonts w:ascii="Arial" w:hAnsi="Arial" w:cs="Arial"/>
          <w:sz w:val="22"/>
          <w:szCs w:val="22"/>
        </w:rPr>
      </w:pPr>
      <w:r w:rsidRPr="00E725D4">
        <w:rPr>
          <w:rFonts w:ascii="Arial" w:hAnsi="Arial" w:cs="Arial"/>
          <w:sz w:val="22"/>
          <w:szCs w:val="22"/>
        </w:rPr>
        <w:t xml:space="preserve">I hereby certify that the information given in this </w:t>
      </w:r>
      <w:r w:rsidR="007D7BC3">
        <w:rPr>
          <w:rFonts w:ascii="Arial" w:hAnsi="Arial" w:cs="Arial"/>
          <w:sz w:val="22"/>
          <w:szCs w:val="22"/>
        </w:rPr>
        <w:t>form</w:t>
      </w:r>
      <w:r w:rsidRPr="00E725D4">
        <w:rPr>
          <w:rFonts w:ascii="Arial" w:hAnsi="Arial" w:cs="Arial"/>
          <w:sz w:val="22"/>
          <w:szCs w:val="22"/>
        </w:rPr>
        <w:t xml:space="preserve"> is correct to the best of my knowledge and belief.</w:t>
      </w:r>
    </w:p>
    <w:p w:rsidR="008371FC" w:rsidRPr="00E725D4" w:rsidRDefault="008371FC" w:rsidP="008371FC">
      <w:pPr>
        <w:autoSpaceDE w:val="0"/>
        <w:autoSpaceDN w:val="0"/>
        <w:adjustRightInd w:val="0"/>
        <w:spacing w:after="120"/>
        <w:ind w:right="-755"/>
        <w:rPr>
          <w:rFonts w:ascii="Arial" w:hAnsi="Arial" w:cs="Arial"/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8371FC" w:rsidRPr="00E725D4" w:rsidTr="00404D69">
        <w:trPr>
          <w:trHeight w:val="4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6339BC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 w:rsidR="006339BC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>atepayer</w:t>
            </w:r>
            <w:r w:rsidR="006339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71FC" w:rsidRPr="00E725D4" w:rsidTr="00404D69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6339BC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 xml:space="preserve">Company </w:t>
            </w:r>
            <w:r w:rsidR="006339BC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 xml:space="preserve">umber, </w:t>
            </w:r>
            <w:r w:rsidR="006339B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>if applicable</w:t>
            </w:r>
            <w:r w:rsidR="006339BC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71FC" w:rsidRPr="00E725D4" w:rsidTr="00404D69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404D69">
            <w:pPr>
              <w:pStyle w:val="Style1"/>
              <w:spacing w:after="120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sz w:val="22"/>
                <w:szCs w:val="22"/>
              </w:rPr>
              <w:t>Name of person completing form</w:t>
            </w:r>
            <w:r w:rsidR="006339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71FC" w:rsidRPr="00E725D4" w:rsidTr="00404D69">
        <w:trPr>
          <w:trHeight w:val="4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6339BC">
            <w:pPr>
              <w:pStyle w:val="Style1"/>
              <w:spacing w:after="120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sz w:val="22"/>
                <w:szCs w:val="22"/>
              </w:rPr>
              <w:t xml:space="preserve">Capacity of </w:t>
            </w:r>
            <w:r w:rsidR="006339BC">
              <w:rPr>
                <w:rFonts w:ascii="Arial" w:hAnsi="Arial" w:cs="Arial"/>
                <w:sz w:val="22"/>
                <w:szCs w:val="22"/>
              </w:rPr>
              <w:t>p</w:t>
            </w:r>
            <w:r w:rsidRPr="00E725D4">
              <w:rPr>
                <w:rFonts w:ascii="Arial" w:hAnsi="Arial" w:cs="Arial"/>
                <w:sz w:val="22"/>
                <w:szCs w:val="22"/>
              </w:rPr>
              <w:t>erson completing form</w:t>
            </w:r>
            <w:r w:rsidR="006339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71FC" w:rsidRPr="00E725D4" w:rsidTr="00404D69">
        <w:trPr>
          <w:trHeight w:val="4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6339BC" w:rsidP="006339BC">
            <w:pPr>
              <w:pStyle w:val="Style1"/>
              <w:spacing w:after="120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8371FC" w:rsidRPr="00E725D4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71FC" w:rsidRPr="00E725D4" w:rsidTr="00404D69">
        <w:trPr>
          <w:trHeight w:val="5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6339BC">
            <w:pPr>
              <w:pStyle w:val="Style1"/>
              <w:spacing w:after="120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6339BC">
              <w:rPr>
                <w:rFonts w:ascii="Arial" w:hAnsi="Arial" w:cs="Arial"/>
                <w:sz w:val="22"/>
                <w:szCs w:val="22"/>
              </w:rPr>
              <w:t>a</w:t>
            </w:r>
            <w:r w:rsidRPr="00E725D4">
              <w:rPr>
                <w:rFonts w:ascii="Arial" w:hAnsi="Arial" w:cs="Arial"/>
                <w:sz w:val="22"/>
                <w:szCs w:val="22"/>
              </w:rPr>
              <w:t>ddress</w:t>
            </w:r>
            <w:r w:rsidR="006339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FC" w:rsidRPr="00E725D4" w:rsidRDefault="008371FC" w:rsidP="00404D69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5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D234A" w:rsidRPr="008371FC" w:rsidRDefault="009D234A" w:rsidP="005B7617">
      <w:pPr>
        <w:pStyle w:val="Style1"/>
        <w:spacing w:before="180"/>
        <w:rPr>
          <w:rFonts w:ascii="Arial" w:hAnsi="Arial" w:cs="Arial"/>
          <w:sz w:val="22"/>
          <w:szCs w:val="22"/>
        </w:rPr>
      </w:pPr>
    </w:p>
    <w:sectPr w:rsidR="009D234A" w:rsidRPr="008371FC" w:rsidSect="007C76CF">
      <w:headerReference w:type="first" r:id="rId9"/>
      <w:footerReference w:type="first" r:id="rId10"/>
      <w:pgSz w:w="11906" w:h="16838"/>
      <w:pgMar w:top="425" w:right="924" w:bottom="357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A8" w:rsidRDefault="001141A8" w:rsidP="00BF40CE">
      <w:r>
        <w:separator/>
      </w:r>
    </w:p>
  </w:endnote>
  <w:endnote w:type="continuationSeparator" w:id="0">
    <w:p w:rsidR="001141A8" w:rsidRDefault="001141A8" w:rsidP="00B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C" w:rsidRDefault="008371FC" w:rsidP="008371FC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Data Protection Privacy Notice</w:t>
    </w:r>
  </w:p>
  <w:p w:rsidR="008371FC" w:rsidRDefault="008371FC" w:rsidP="008371F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personal information you provide will only be used by Rushcliffe Borough Council, the Data Controller, in accordance with General Data Protection Regulation 2016/ Data Protection Act 2018 to process your application, query or to provide a service that you are requesting </w:t>
    </w:r>
    <w:r>
      <w:rPr>
        <w:rFonts w:ascii="Arial" w:hAnsi="Arial" w:cs="Arial"/>
        <w:b/>
        <w:bCs/>
        <w:sz w:val="16"/>
        <w:szCs w:val="16"/>
      </w:rPr>
      <w:t>or</w:t>
    </w:r>
    <w:r>
      <w:rPr>
        <w:rFonts w:ascii="Arial" w:hAnsi="Arial" w:cs="Arial"/>
        <w:sz w:val="16"/>
        <w:szCs w:val="16"/>
      </w:rPr>
      <w:t xml:space="preserve"> undertake a statutory function (also known as a ‘public task’)</w:t>
    </w:r>
    <w:r>
      <w:rPr>
        <w:rFonts w:ascii="Arial" w:hAnsi="Arial" w:cs="Arial"/>
        <w:sz w:val="16"/>
        <w:szCs w:val="16"/>
      </w:rPr>
      <w:br/>
    </w:r>
  </w:p>
  <w:p w:rsidR="008371FC" w:rsidRDefault="008371FC" w:rsidP="008371FC">
    <w:pPr>
      <w:spacing w:after="2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Your personal data will be kept in accordance with the Council’s retention policy and schedule.  Details of which can be found on the Council’s website at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http://www.rushcliffe.gov.uk/retention_schedule/</w:t>
      </w:r>
    </w:hyperlink>
  </w:p>
  <w:p w:rsidR="008371FC" w:rsidRDefault="008371FC" w:rsidP="008371FC">
    <w:pPr>
      <w:pStyle w:val="Footer"/>
    </w:pPr>
    <w:r>
      <w:rPr>
        <w:rFonts w:ascii="Arial" w:hAnsi="Arial" w:cs="Arial"/>
        <w:sz w:val="16"/>
        <w:szCs w:val="16"/>
      </w:rPr>
      <w:t xml:space="preserve">Your data protection rights are not absolute and in most cases are subject to the Council demonstrating compliance with other statutory legislation, for further information see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http://www.rushcliffe.gov.uk/privacy/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A8" w:rsidRDefault="001141A8" w:rsidP="00BF40CE">
      <w:r>
        <w:separator/>
      </w:r>
    </w:p>
  </w:footnote>
  <w:footnote w:type="continuationSeparator" w:id="0">
    <w:p w:rsidR="001141A8" w:rsidRDefault="001141A8" w:rsidP="00BF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17" w:rsidRPr="00123B17" w:rsidRDefault="005B7617" w:rsidP="005B7617">
    <w:pPr>
      <w:keepNext/>
      <w:outlineLvl w:val="0"/>
      <w:rPr>
        <w:rFonts w:ascii="Arial" w:hAnsi="Arial" w:cs="Arial"/>
        <w:b/>
        <w:sz w:val="22"/>
        <w:szCs w:val="22"/>
      </w:rPr>
    </w:pPr>
    <w:r w:rsidRPr="00123B17">
      <w:rPr>
        <w:rFonts w:ascii="Arial" w:hAnsi="Arial" w:cs="Arial"/>
        <w:b/>
        <w:sz w:val="22"/>
        <w:szCs w:val="22"/>
      </w:rPr>
      <w:t>Rushcliffe Borough Council</w:t>
    </w:r>
  </w:p>
  <w:p w:rsidR="005B7617" w:rsidRPr="00123B17" w:rsidRDefault="005B7617" w:rsidP="005B7617">
    <w:pPr>
      <w:keepNext/>
      <w:outlineLvl w:val="2"/>
      <w:rPr>
        <w:rFonts w:ascii="Arial" w:hAnsi="Arial" w:cs="Arial"/>
        <w:sz w:val="22"/>
        <w:szCs w:val="22"/>
        <w:lang w:val="en-US"/>
      </w:rPr>
    </w:pPr>
    <w:r w:rsidRPr="00123B17">
      <w:rPr>
        <w:rFonts w:ascii="Arial" w:hAnsi="Arial" w:cs="Arial"/>
        <w:sz w:val="22"/>
        <w:szCs w:val="22"/>
      </w:rPr>
      <w:t>Rushcliffe Arena, Rugby Road, West Bridgford, Nottingham, NG2 7YG</w:t>
    </w:r>
    <w:r>
      <w:rPr>
        <w:rFonts w:ascii="Arial" w:hAnsi="Arial" w:cs="Arial"/>
        <w:sz w:val="22"/>
        <w:szCs w:val="22"/>
      </w:rPr>
      <w:t>.</w:t>
    </w:r>
  </w:p>
  <w:p w:rsidR="005B7617" w:rsidRPr="00123B17" w:rsidRDefault="005B7617" w:rsidP="005B7617">
    <w:pPr>
      <w:keepNext/>
      <w:outlineLvl w:val="2"/>
      <w:rPr>
        <w:rFonts w:ascii="Arial" w:hAnsi="Arial" w:cs="Arial"/>
        <w:sz w:val="22"/>
        <w:szCs w:val="22"/>
      </w:rPr>
    </w:pPr>
    <w:r w:rsidRPr="00123B17">
      <w:rPr>
        <w:rFonts w:ascii="Arial" w:hAnsi="Arial" w:cs="Arial"/>
        <w:sz w:val="22"/>
        <w:szCs w:val="22"/>
      </w:rPr>
      <w:t>Telephone 0115 981 9911 and ask for Revenues Services</w:t>
    </w:r>
    <w:r>
      <w:rPr>
        <w:rFonts w:ascii="Arial" w:hAnsi="Arial" w:cs="Arial"/>
        <w:sz w:val="22"/>
        <w:szCs w:val="22"/>
      </w:rPr>
      <w:t>.</w:t>
    </w:r>
  </w:p>
  <w:p w:rsidR="005B7617" w:rsidRPr="00123B17" w:rsidRDefault="005B7617" w:rsidP="005B7617">
    <w:pPr>
      <w:keepNext/>
      <w:outlineLvl w:val="2"/>
      <w:rPr>
        <w:rFonts w:ascii="Arial" w:hAnsi="Arial" w:cs="Arial"/>
        <w:sz w:val="22"/>
        <w:szCs w:val="22"/>
      </w:rPr>
    </w:pPr>
    <w:r w:rsidRPr="00123B17">
      <w:rPr>
        <w:rFonts w:ascii="Arial" w:hAnsi="Arial" w:cs="Arial"/>
        <w:sz w:val="22"/>
        <w:szCs w:val="22"/>
      </w:rPr>
      <w:t xml:space="preserve">Website: </w:t>
    </w:r>
    <w:hyperlink r:id="rId1" w:history="1">
      <w:r w:rsidRPr="00393F7B">
        <w:rPr>
          <w:rStyle w:val="Hyperlink"/>
          <w:rFonts w:ascii="Arial" w:hAnsi="Arial" w:cs="Arial"/>
          <w:sz w:val="22"/>
          <w:szCs w:val="22"/>
        </w:rPr>
        <w:t>http://www.rushcliffe.gov.uk</w:t>
      </w:r>
    </w:hyperlink>
    <w:r>
      <w:rPr>
        <w:rFonts w:ascii="Arial" w:hAnsi="Arial" w:cs="Arial"/>
        <w:sz w:val="22"/>
        <w:szCs w:val="22"/>
      </w:rPr>
      <w:t xml:space="preserve"> </w:t>
    </w:r>
    <w:r w:rsidRPr="00123B17">
      <w:rPr>
        <w:rFonts w:ascii="Arial" w:hAnsi="Arial" w:cs="Arial"/>
        <w:sz w:val="22"/>
        <w:szCs w:val="22"/>
      </w:rPr>
      <w:tab/>
      <w:t xml:space="preserve">Email: </w:t>
    </w:r>
    <w:hyperlink r:id="rId2" w:history="1">
      <w:r w:rsidRPr="00123B17">
        <w:rPr>
          <w:rStyle w:val="Hyperlink"/>
          <w:rFonts w:ascii="Arial" w:hAnsi="Arial" w:cs="Arial"/>
          <w:sz w:val="22"/>
          <w:szCs w:val="22"/>
        </w:rPr>
        <w:t>revenues@rushcliffe.gov.uk</w:t>
      </w:r>
    </w:hyperlink>
    <w:r w:rsidRPr="00123B17">
      <w:rPr>
        <w:rFonts w:ascii="Arial" w:hAnsi="Arial" w:cs="Arial"/>
        <w:sz w:val="22"/>
        <w:szCs w:val="22"/>
      </w:rPr>
      <w:t>.</w:t>
    </w:r>
  </w:p>
  <w:p w:rsidR="005B7617" w:rsidRDefault="005B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8A2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8C0666"/>
    <w:multiLevelType w:val="singleLevel"/>
    <w:tmpl w:val="306C2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0C334C"/>
    <w:multiLevelType w:val="singleLevel"/>
    <w:tmpl w:val="4E66151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8"/>
    <w:rsid w:val="00033FD3"/>
    <w:rsid w:val="00090140"/>
    <w:rsid w:val="001141A8"/>
    <w:rsid w:val="0016386B"/>
    <w:rsid w:val="00197639"/>
    <w:rsid w:val="001D2422"/>
    <w:rsid w:val="0026551E"/>
    <w:rsid w:val="002E0988"/>
    <w:rsid w:val="00354206"/>
    <w:rsid w:val="003C182A"/>
    <w:rsid w:val="003D3C88"/>
    <w:rsid w:val="00470C93"/>
    <w:rsid w:val="00471ABF"/>
    <w:rsid w:val="0049457A"/>
    <w:rsid w:val="00495F73"/>
    <w:rsid w:val="004C61B8"/>
    <w:rsid w:val="005B7617"/>
    <w:rsid w:val="006339BC"/>
    <w:rsid w:val="00722650"/>
    <w:rsid w:val="007C76CF"/>
    <w:rsid w:val="007D7BC3"/>
    <w:rsid w:val="008371FC"/>
    <w:rsid w:val="00894758"/>
    <w:rsid w:val="008C2003"/>
    <w:rsid w:val="00992344"/>
    <w:rsid w:val="009D234A"/>
    <w:rsid w:val="009F7754"/>
    <w:rsid w:val="00BB6A85"/>
    <w:rsid w:val="00BF40CE"/>
    <w:rsid w:val="00D606EF"/>
    <w:rsid w:val="00DF2EC2"/>
    <w:rsid w:val="00E725D4"/>
    <w:rsid w:val="00E76170"/>
    <w:rsid w:val="00F071FC"/>
    <w:rsid w:val="00F3265B"/>
    <w:rsid w:val="00F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2039"/>
  <w15:docId w15:val="{C8D23F84-A78E-400D-9CB5-E72A51D3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0988"/>
    <w:pPr>
      <w:widowControl w:val="0"/>
      <w:snapToGrid w:val="0"/>
    </w:pPr>
    <w:rPr>
      <w:sz w:val="24"/>
      <w:lang w:eastAsia="en-US"/>
    </w:rPr>
  </w:style>
  <w:style w:type="character" w:customStyle="1" w:styleId="legamendingtext">
    <w:name w:val="legamendingtext"/>
    <w:rsid w:val="002E0988"/>
  </w:style>
  <w:style w:type="paragraph" w:styleId="Header">
    <w:name w:val="header"/>
    <w:basedOn w:val="Normal"/>
    <w:link w:val="Head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BF4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2A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9D234A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725D4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E72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2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42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nues@rushcliff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hcliffe.gov.uk/privacy/" TargetMode="External"/><Relationship Id="rId1" Type="http://schemas.openxmlformats.org/officeDocument/2006/relationships/hyperlink" Target="http://www.rushcliffe.gov.uk/retention_schedu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venues@rushcliffe.gov.uk" TargetMode="External"/><Relationship Id="rId1" Type="http://schemas.openxmlformats.org/officeDocument/2006/relationships/hyperlink" Target="http://www.rushcliff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bc-enterprise\ImagesTemplates$\Small%20Business%20Rate%20Relief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Rate Relief Form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Zepernick</dc:creator>
  <cp:lastModifiedBy>David Zepernick</cp:lastModifiedBy>
  <cp:revision>7</cp:revision>
  <cp:lastPrinted>2019-09-18T08:04:00Z</cp:lastPrinted>
  <dcterms:created xsi:type="dcterms:W3CDTF">2019-09-17T08:15:00Z</dcterms:created>
  <dcterms:modified xsi:type="dcterms:W3CDTF">2019-10-15T14:25:00Z</dcterms:modified>
</cp:coreProperties>
</file>