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5D" w:rsidRDefault="0080245D" w:rsidP="0080245D">
      <w:pPr>
        <w:rPr>
          <w:rFonts w:ascii="Arial" w:hAnsi="Arial" w:cs="Arial"/>
          <w:b/>
          <w:bCs/>
          <w:sz w:val="22"/>
          <w:szCs w:val="22"/>
        </w:rPr>
      </w:pPr>
    </w:p>
    <w:p w:rsidR="000B35A8" w:rsidRDefault="000B35A8" w:rsidP="0080245D">
      <w:pPr>
        <w:rPr>
          <w:rFonts w:ascii="Arial" w:hAnsi="Arial" w:cs="Arial"/>
          <w:b/>
          <w:bCs/>
          <w:sz w:val="22"/>
          <w:szCs w:val="22"/>
        </w:rPr>
      </w:pPr>
    </w:p>
    <w:p w:rsidR="0080245D" w:rsidRDefault="0080245D" w:rsidP="0080245D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393F7B">
        <w:rPr>
          <w:rFonts w:ascii="Arial" w:hAnsi="Arial" w:cs="Arial"/>
          <w:b/>
          <w:color w:val="auto"/>
          <w:sz w:val="22"/>
          <w:szCs w:val="22"/>
        </w:rPr>
        <w:t xml:space="preserve">Application for National Non Domestic Rates </w:t>
      </w:r>
      <w:r>
        <w:rPr>
          <w:rFonts w:ascii="Arial" w:hAnsi="Arial" w:cs="Arial"/>
          <w:b/>
          <w:color w:val="auto"/>
          <w:sz w:val="22"/>
          <w:szCs w:val="22"/>
        </w:rPr>
        <w:t>Mandatory Charity Relief</w:t>
      </w:r>
      <w:r w:rsidRPr="00393F7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B35A8" w:rsidRPr="000B35A8" w:rsidRDefault="004611E3" w:rsidP="000B35A8">
      <w:r>
        <w:rPr>
          <w:noProof/>
        </w:rPr>
        <w:drawing>
          <wp:anchor distT="0" distB="0" distL="114300" distR="114300" simplePos="0" relativeHeight="251659264" behindDoc="0" locked="0" layoutInCell="1" allowOverlap="1" wp14:anchorId="1950EDC9" wp14:editId="50BEFBD4">
            <wp:simplePos x="0" y="0"/>
            <wp:positionH relativeFrom="column">
              <wp:posOffset>5860415</wp:posOffset>
            </wp:positionH>
            <wp:positionV relativeFrom="paragraph">
              <wp:posOffset>-1196340</wp:posOffset>
            </wp:positionV>
            <wp:extent cx="962025" cy="1104900"/>
            <wp:effectExtent l="0" t="0" r="9525" b="0"/>
            <wp:wrapNone/>
            <wp:docPr id="1" name="Picture 1" descr="Rushcliffe Borough Council Logo" title="R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hcliffecolour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5D" w:rsidRDefault="0080245D" w:rsidP="0080245D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sz w:val="22"/>
          <w:szCs w:val="22"/>
        </w:rPr>
      </w:pPr>
      <w:r w:rsidRPr="00055DAD">
        <w:rPr>
          <w:rFonts w:ascii="Arial" w:hAnsi="Arial" w:cs="Arial"/>
          <w:sz w:val="22"/>
          <w:szCs w:val="22"/>
        </w:rPr>
        <w:t xml:space="preserve">The form can be returned to </w:t>
      </w:r>
      <w:r w:rsidRPr="00055DAD">
        <w:rPr>
          <w:rFonts w:ascii="Arial" w:hAnsi="Arial" w:cs="Arial"/>
          <w:b/>
          <w:sz w:val="22"/>
          <w:szCs w:val="22"/>
        </w:rPr>
        <w:t xml:space="preserve">Freepost RTJY-BGGZ-EKZK, Rushcliffe Borough Council, Rushcliffe Arena, Rugby Road, West Bridgford, </w:t>
      </w:r>
      <w:proofErr w:type="gramStart"/>
      <w:r w:rsidRPr="00055DAD">
        <w:rPr>
          <w:rFonts w:ascii="Arial" w:hAnsi="Arial" w:cs="Arial"/>
          <w:b/>
          <w:sz w:val="22"/>
          <w:szCs w:val="22"/>
        </w:rPr>
        <w:t>Nottingham</w:t>
      </w:r>
      <w:proofErr w:type="gramEnd"/>
      <w:r w:rsidRPr="00055DAD">
        <w:rPr>
          <w:rFonts w:ascii="Arial" w:hAnsi="Arial" w:cs="Arial"/>
          <w:b/>
          <w:sz w:val="22"/>
          <w:szCs w:val="22"/>
        </w:rPr>
        <w:t>, NG2 7YG</w:t>
      </w:r>
      <w:r w:rsidRPr="00055DAD">
        <w:rPr>
          <w:rFonts w:ascii="Arial" w:hAnsi="Arial" w:cs="Arial"/>
          <w:sz w:val="22"/>
          <w:szCs w:val="22"/>
        </w:rPr>
        <w:t xml:space="preserve">. </w:t>
      </w:r>
    </w:p>
    <w:p w:rsidR="000B35A8" w:rsidRPr="00055DAD" w:rsidRDefault="000B35A8" w:rsidP="0080245D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sz w:val="22"/>
          <w:szCs w:val="22"/>
        </w:rPr>
      </w:pPr>
    </w:p>
    <w:p w:rsidR="0080245D" w:rsidRPr="00055DAD" w:rsidRDefault="0080245D" w:rsidP="0080245D">
      <w:pPr>
        <w:pStyle w:val="Style1"/>
        <w:spacing w:before="180"/>
        <w:rPr>
          <w:rFonts w:ascii="Arial" w:hAnsi="Arial" w:cs="Arial"/>
          <w:sz w:val="22"/>
          <w:szCs w:val="22"/>
        </w:rPr>
      </w:pPr>
      <w:r w:rsidRPr="00055DAD">
        <w:rPr>
          <w:rFonts w:ascii="Arial" w:hAnsi="Arial" w:cs="Arial"/>
          <w:sz w:val="22"/>
          <w:szCs w:val="22"/>
        </w:rPr>
        <w:t xml:space="preserve">This form can also be returned by email to the following address </w:t>
      </w:r>
      <w:hyperlink r:id="rId9" w:history="1">
        <w:r w:rsidRPr="00055DAD">
          <w:rPr>
            <w:rStyle w:val="Hyperlink"/>
            <w:rFonts w:ascii="Arial" w:hAnsi="Arial" w:cs="Arial"/>
            <w:sz w:val="22"/>
            <w:szCs w:val="22"/>
          </w:rPr>
          <w:t>revenues@rushcliffe.gov.uk</w:t>
        </w:r>
      </w:hyperlink>
      <w:r w:rsidRPr="00055DAD">
        <w:rPr>
          <w:rFonts w:ascii="Arial" w:hAnsi="Arial" w:cs="Arial"/>
          <w:sz w:val="22"/>
          <w:szCs w:val="22"/>
        </w:rPr>
        <w:t>.</w:t>
      </w:r>
    </w:p>
    <w:p w:rsidR="007E5233" w:rsidRDefault="007E5233" w:rsidP="007E52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B35A8" w:rsidRDefault="000B35A8" w:rsidP="007E52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245D" w:rsidRDefault="0080245D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80245D">
        <w:rPr>
          <w:rFonts w:ascii="Arial" w:hAnsi="Arial" w:cs="Arial"/>
          <w:sz w:val="22"/>
          <w:szCs w:val="22"/>
          <w:lang w:val="en"/>
        </w:rPr>
        <w:t>Charities and community amateur sports clubs can apply for charitable rate relief of up to 80% if a property is used for charitable purposes.</w:t>
      </w:r>
    </w:p>
    <w:p w:rsidR="000B35A8" w:rsidRDefault="000B35A8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:rsidR="0080245D" w:rsidRDefault="0080245D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:rsidR="0080245D" w:rsidRDefault="0080245D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If you are a charity shop you must be wholly or mainly selling donated goods in order to qualify for the rate relief</w:t>
      </w:r>
      <w:r w:rsidR="000B35A8">
        <w:rPr>
          <w:rFonts w:ascii="Arial" w:hAnsi="Arial" w:cs="Arial"/>
          <w:sz w:val="22"/>
          <w:szCs w:val="22"/>
          <w:lang w:val="en"/>
        </w:rPr>
        <w:t>.</w:t>
      </w:r>
    </w:p>
    <w:p w:rsidR="0080245D" w:rsidRDefault="0080245D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:rsidR="000B35A8" w:rsidRDefault="000B35A8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:rsidR="0080245D" w:rsidRDefault="0080245D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If you are a registered charity </w:t>
      </w:r>
      <w:r w:rsidR="000B35A8">
        <w:rPr>
          <w:rFonts w:ascii="Arial" w:hAnsi="Arial" w:cs="Arial"/>
          <w:sz w:val="22"/>
          <w:szCs w:val="22"/>
          <w:lang w:val="en"/>
        </w:rPr>
        <w:t>we</w:t>
      </w:r>
      <w:r>
        <w:rPr>
          <w:rFonts w:ascii="Arial" w:hAnsi="Arial" w:cs="Arial"/>
          <w:sz w:val="22"/>
          <w:szCs w:val="22"/>
          <w:lang w:val="en"/>
        </w:rPr>
        <w:t xml:space="preserve"> require your charity number.  This can be found at </w:t>
      </w:r>
      <w:hyperlink r:id="rId10" w:history="1">
        <w:r w:rsidR="004611E3">
          <w:rPr>
            <w:rStyle w:val="Hyperlink"/>
            <w:rFonts w:ascii="Arial" w:hAnsi="Arial" w:cs="Arial"/>
            <w:sz w:val="22"/>
            <w:szCs w:val="22"/>
            <w:lang w:val="en"/>
          </w:rPr>
          <w:t>Charity Register</w:t>
        </w:r>
      </w:hyperlink>
      <w:r>
        <w:rPr>
          <w:rFonts w:ascii="Arial" w:hAnsi="Arial" w:cs="Arial"/>
          <w:sz w:val="22"/>
          <w:szCs w:val="22"/>
          <w:lang w:val="en"/>
        </w:rPr>
        <w:t>.</w:t>
      </w:r>
    </w:p>
    <w:p w:rsidR="000B35A8" w:rsidRDefault="000B35A8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:rsidR="0080245D" w:rsidRDefault="0080245D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:rsidR="0080245D" w:rsidRDefault="00236669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If you are a registered community amateur sports club (CASC) we would </w:t>
      </w:r>
      <w:r w:rsidR="000B35A8">
        <w:rPr>
          <w:rFonts w:ascii="Arial" w:hAnsi="Arial" w:cs="Arial"/>
          <w:sz w:val="22"/>
          <w:szCs w:val="22"/>
          <w:lang w:val="en"/>
        </w:rPr>
        <w:t xml:space="preserve">need </w:t>
      </w:r>
      <w:r>
        <w:rPr>
          <w:rFonts w:ascii="Arial" w:hAnsi="Arial" w:cs="Arial"/>
          <w:sz w:val="22"/>
          <w:szCs w:val="22"/>
          <w:lang w:val="en"/>
        </w:rPr>
        <w:t xml:space="preserve">to confirm this at the following </w:t>
      </w:r>
      <w:hyperlink r:id="rId11" w:history="1">
        <w:r w:rsidR="004611E3" w:rsidRPr="004611E3">
          <w:rPr>
            <w:rStyle w:val="Hyperlink"/>
            <w:rFonts w:ascii="Arial" w:hAnsi="Arial" w:cs="Arial"/>
            <w:sz w:val="22"/>
            <w:szCs w:val="22"/>
            <w:lang w:val="en"/>
          </w:rPr>
          <w:t>community amateur sports clubs</w:t>
        </w:r>
      </w:hyperlink>
      <w:r w:rsidR="004611E3">
        <w:rPr>
          <w:rFonts w:ascii="Arial" w:hAnsi="Arial" w:cs="Arial"/>
          <w:sz w:val="22"/>
          <w:szCs w:val="22"/>
          <w:lang w:val="en"/>
        </w:rPr>
        <w:t xml:space="preserve">.  </w:t>
      </w:r>
      <w:r>
        <w:rPr>
          <w:rFonts w:ascii="Arial" w:hAnsi="Arial" w:cs="Arial"/>
          <w:sz w:val="22"/>
          <w:szCs w:val="22"/>
          <w:lang w:val="en"/>
        </w:rPr>
        <w:t>If you are not listed please provide proof of your CASC status that is no older than 2 months.</w:t>
      </w:r>
    </w:p>
    <w:p w:rsidR="000B35A8" w:rsidRDefault="000B35A8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:rsidR="00236669" w:rsidRDefault="00236669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:rsidR="00236669" w:rsidRDefault="00236669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If you believe you are a charity but are not registered you will need to confirm how you are </w:t>
      </w:r>
      <w:proofErr w:type="spellStart"/>
      <w:r>
        <w:rPr>
          <w:rFonts w:ascii="Arial" w:hAnsi="Arial" w:cs="Arial"/>
          <w:sz w:val="22"/>
          <w:szCs w:val="22"/>
          <w:lang w:val="en"/>
        </w:rPr>
        <w:t>recognised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as a charity and provide up to date proof.</w:t>
      </w:r>
    </w:p>
    <w:p w:rsidR="004611E3" w:rsidRDefault="004611E3">
      <w:pPr>
        <w:spacing w:after="200" w:line="276" w:lineRule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br w:type="page"/>
      </w:r>
    </w:p>
    <w:p w:rsidR="004611E3" w:rsidRDefault="004611E3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7E5233" w:rsidRPr="00C82BDC" w:rsidTr="00404D69">
        <w:tc>
          <w:tcPr>
            <w:tcW w:w="4820" w:type="dxa"/>
            <w:shd w:val="clear" w:color="auto" w:fill="auto"/>
          </w:tcPr>
          <w:p w:rsidR="007E5233" w:rsidRPr="00C82BDC" w:rsidRDefault="00AD7C94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applicant.</w:t>
            </w:r>
          </w:p>
        </w:tc>
        <w:tc>
          <w:tcPr>
            <w:tcW w:w="5954" w:type="dxa"/>
            <w:shd w:val="clear" w:color="auto" w:fill="auto"/>
          </w:tcPr>
          <w:p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5233" w:rsidRPr="00C82BDC" w:rsidTr="00404D69">
        <w:tc>
          <w:tcPr>
            <w:tcW w:w="4820" w:type="dxa"/>
            <w:shd w:val="clear" w:color="auto" w:fill="auto"/>
          </w:tcPr>
          <w:p w:rsidR="007E5233" w:rsidRPr="00035F23" w:rsidRDefault="007E5233" w:rsidP="000B35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35F23">
              <w:rPr>
                <w:rFonts w:ascii="Arial" w:hAnsi="Arial" w:cs="Arial"/>
                <w:bCs/>
                <w:sz w:val="22"/>
                <w:szCs w:val="22"/>
              </w:rPr>
              <w:t xml:space="preserve">Billing </w:t>
            </w:r>
            <w:r w:rsidR="000B35A8">
              <w:rPr>
                <w:rFonts w:ascii="Arial" w:hAnsi="Arial" w:cs="Arial"/>
                <w:bCs/>
                <w:sz w:val="22"/>
                <w:szCs w:val="22"/>
              </w:rPr>
              <w:t>number.</w:t>
            </w:r>
          </w:p>
        </w:tc>
        <w:tc>
          <w:tcPr>
            <w:tcW w:w="5954" w:type="dxa"/>
            <w:shd w:val="clear" w:color="auto" w:fill="auto"/>
          </w:tcPr>
          <w:p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5233" w:rsidRPr="00C82BDC" w:rsidTr="00404D69">
        <w:tc>
          <w:tcPr>
            <w:tcW w:w="4820" w:type="dxa"/>
            <w:shd w:val="clear" w:color="auto" w:fill="auto"/>
          </w:tcPr>
          <w:p w:rsidR="007E5233" w:rsidRPr="00035F23" w:rsidRDefault="007E5233" w:rsidP="000B35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35F23">
              <w:rPr>
                <w:rFonts w:ascii="Arial" w:hAnsi="Arial" w:cs="Arial"/>
                <w:bCs/>
                <w:sz w:val="22"/>
                <w:szCs w:val="22"/>
              </w:rPr>
              <w:t xml:space="preserve">Property </w:t>
            </w:r>
            <w:r w:rsidR="000B35A8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035F23">
              <w:rPr>
                <w:rFonts w:ascii="Arial" w:hAnsi="Arial" w:cs="Arial"/>
                <w:bCs/>
                <w:sz w:val="22"/>
                <w:szCs w:val="22"/>
              </w:rPr>
              <w:t>eference</w:t>
            </w:r>
            <w:r w:rsidR="000B35A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5233" w:rsidRPr="00C82BDC" w:rsidTr="00404D69">
        <w:tc>
          <w:tcPr>
            <w:tcW w:w="4820" w:type="dxa"/>
            <w:shd w:val="clear" w:color="auto" w:fill="auto"/>
          </w:tcPr>
          <w:p w:rsidR="007E5233" w:rsidRPr="00035F23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35F23">
              <w:rPr>
                <w:rFonts w:ascii="Arial" w:hAnsi="Arial" w:cs="Arial"/>
                <w:bCs/>
                <w:sz w:val="22"/>
                <w:szCs w:val="22"/>
              </w:rPr>
              <w:t>Address of the property fo</w:t>
            </w:r>
            <w:r w:rsidR="000B35A8">
              <w:rPr>
                <w:rFonts w:ascii="Arial" w:hAnsi="Arial" w:cs="Arial"/>
                <w:bCs/>
                <w:sz w:val="22"/>
                <w:szCs w:val="22"/>
              </w:rPr>
              <w:t>r which relief is being claimed.</w:t>
            </w:r>
          </w:p>
          <w:p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6669" w:rsidRPr="00C82BDC" w:rsidTr="00404D69">
        <w:tc>
          <w:tcPr>
            <w:tcW w:w="4820" w:type="dxa"/>
            <w:shd w:val="clear" w:color="auto" w:fill="auto"/>
          </w:tcPr>
          <w:p w:rsidR="00236669" w:rsidRPr="0080245D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</w:t>
            </w:r>
            <w:r w:rsidRPr="0080245D">
              <w:rPr>
                <w:rFonts w:ascii="Arial" w:hAnsi="Arial" w:cs="Arial"/>
                <w:bCs/>
                <w:sz w:val="22"/>
                <w:szCs w:val="22"/>
              </w:rPr>
              <w:t xml:space="preserve"> confirm your Charity Commission charity number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0B35A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if applicable</w:t>
            </w:r>
            <w:r w:rsidR="000B35A8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  <w:tc>
          <w:tcPr>
            <w:tcW w:w="5954" w:type="dxa"/>
            <w:shd w:val="clear" w:color="auto" w:fill="auto"/>
          </w:tcPr>
          <w:p w:rsidR="00236669" w:rsidRPr="00E246C1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6669" w:rsidRPr="00C82BDC" w:rsidTr="00404D69">
        <w:tc>
          <w:tcPr>
            <w:tcW w:w="4820" w:type="dxa"/>
            <w:shd w:val="clear" w:color="auto" w:fill="auto"/>
          </w:tcPr>
          <w:p w:rsidR="00236669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 you a registered commu</w:t>
            </w:r>
            <w:r w:rsidR="00A76021">
              <w:rPr>
                <w:rFonts w:ascii="Arial" w:hAnsi="Arial" w:cs="Arial"/>
                <w:bCs/>
                <w:sz w:val="22"/>
                <w:szCs w:val="22"/>
              </w:rPr>
              <w:t>nity amateur sports club (CASC)</w:t>
            </w:r>
            <w:proofErr w:type="gramStart"/>
            <w:r w:rsidR="00A7602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236669" w:rsidRPr="00E246C1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6669" w:rsidRPr="00C82BDC" w:rsidTr="00404D69">
        <w:tc>
          <w:tcPr>
            <w:tcW w:w="4820" w:type="dxa"/>
            <w:shd w:val="clear" w:color="auto" w:fill="auto"/>
          </w:tcPr>
          <w:p w:rsidR="00236669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you are not a registered charity or CASC please confirm on what grounds you are recognised as a charity?  You must provide proof of this when returning the application.</w:t>
            </w:r>
          </w:p>
        </w:tc>
        <w:tc>
          <w:tcPr>
            <w:tcW w:w="5954" w:type="dxa"/>
            <w:shd w:val="clear" w:color="auto" w:fill="auto"/>
          </w:tcPr>
          <w:p w:rsidR="00236669" w:rsidRPr="00E246C1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6669" w:rsidRPr="00C82BDC" w:rsidTr="00404D69">
        <w:tc>
          <w:tcPr>
            <w:tcW w:w="4820" w:type="dxa"/>
            <w:shd w:val="clear" w:color="auto" w:fill="auto"/>
          </w:tcPr>
          <w:p w:rsidR="00236669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245D">
              <w:rPr>
                <w:rFonts w:ascii="Arial" w:hAnsi="Arial" w:cs="Arial"/>
                <w:bCs/>
                <w:sz w:val="22"/>
                <w:szCs w:val="22"/>
              </w:rPr>
              <w:t>If a charity shop please confirm the p</w:t>
            </w:r>
            <w:r w:rsidR="00A76021">
              <w:rPr>
                <w:rFonts w:ascii="Arial" w:hAnsi="Arial" w:cs="Arial"/>
                <w:bCs/>
                <w:sz w:val="22"/>
                <w:szCs w:val="22"/>
              </w:rPr>
              <w:t>ercentage of donated goods sold.</w:t>
            </w:r>
          </w:p>
        </w:tc>
        <w:tc>
          <w:tcPr>
            <w:tcW w:w="5954" w:type="dxa"/>
            <w:shd w:val="clear" w:color="auto" w:fill="auto"/>
          </w:tcPr>
          <w:p w:rsidR="00236669" w:rsidRPr="00E246C1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6669" w:rsidRPr="00E246C1" w:rsidTr="004611E3">
        <w:trPr>
          <w:trHeight w:val="1596"/>
        </w:trPr>
        <w:tc>
          <w:tcPr>
            <w:tcW w:w="4820" w:type="dxa"/>
            <w:shd w:val="clear" w:color="auto" w:fill="auto"/>
          </w:tcPr>
          <w:p w:rsidR="00236669" w:rsidRPr="0080245D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245D">
              <w:rPr>
                <w:rFonts w:ascii="Arial" w:hAnsi="Arial" w:cs="Arial"/>
                <w:bCs/>
                <w:sz w:val="22"/>
                <w:szCs w:val="22"/>
              </w:rPr>
              <w:t>Please detail the main objectives an</w:t>
            </w:r>
            <w:r w:rsidR="00A76021">
              <w:rPr>
                <w:rFonts w:ascii="Arial" w:hAnsi="Arial" w:cs="Arial"/>
                <w:bCs/>
                <w:sz w:val="22"/>
                <w:szCs w:val="22"/>
              </w:rPr>
              <w:t>d purposes of your organisation.</w:t>
            </w:r>
          </w:p>
          <w:p w:rsidR="00236669" w:rsidRPr="0080245D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7F064E" w:rsidRDefault="007F064E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064E" w:rsidRPr="00E246C1" w:rsidRDefault="007F064E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6669" w:rsidRPr="00E246C1" w:rsidTr="004611E3">
        <w:trPr>
          <w:trHeight w:val="1831"/>
        </w:trPr>
        <w:tc>
          <w:tcPr>
            <w:tcW w:w="4820" w:type="dxa"/>
            <w:shd w:val="clear" w:color="auto" w:fill="auto"/>
          </w:tcPr>
          <w:p w:rsidR="00236669" w:rsidRPr="0080245D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245D">
              <w:rPr>
                <w:rFonts w:ascii="Arial" w:hAnsi="Arial" w:cs="Arial"/>
                <w:bCs/>
                <w:sz w:val="22"/>
                <w:szCs w:val="22"/>
              </w:rPr>
              <w:t>Please state the activities undertaken at the premises t</w:t>
            </w:r>
            <w:r w:rsidR="00A76021">
              <w:rPr>
                <w:rFonts w:ascii="Arial" w:hAnsi="Arial" w:cs="Arial"/>
                <w:bCs/>
                <w:sz w:val="22"/>
                <w:szCs w:val="22"/>
              </w:rPr>
              <w:t>o which the application relates.</w:t>
            </w:r>
          </w:p>
          <w:p w:rsidR="00236669" w:rsidRPr="0080245D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7F064E" w:rsidRPr="00E246C1" w:rsidRDefault="007F064E" w:rsidP="00461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6669" w:rsidRPr="00E246C1" w:rsidTr="004611E3">
        <w:trPr>
          <w:trHeight w:val="2656"/>
        </w:trPr>
        <w:tc>
          <w:tcPr>
            <w:tcW w:w="4820" w:type="dxa"/>
            <w:shd w:val="clear" w:color="auto" w:fill="auto"/>
          </w:tcPr>
          <w:p w:rsidR="00236669" w:rsidRPr="0080245D" w:rsidRDefault="007F064E" w:rsidP="007F06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Are the premises used by any other occupiers for non-charitable purposes, </w:t>
            </w:r>
            <w:r w:rsidR="00A76021">
              <w:rPr>
                <w:rFonts w:ascii="Arial" w:hAnsi="Arial" w:cs="Arial"/>
                <w:bCs/>
                <w:sz w:val="22"/>
                <w:szCs w:val="22"/>
              </w:rPr>
              <w:t>if so who and for what purposes.</w:t>
            </w:r>
          </w:p>
        </w:tc>
        <w:tc>
          <w:tcPr>
            <w:tcW w:w="5954" w:type="dxa"/>
            <w:shd w:val="clear" w:color="auto" w:fill="auto"/>
          </w:tcPr>
          <w:p w:rsidR="00236669" w:rsidRPr="00E246C1" w:rsidRDefault="00236669" w:rsidP="00236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246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E246C1" w:rsidRDefault="00E246C1" w:rsidP="00E246C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AA492A" w:rsidRDefault="00AA492A" w:rsidP="00AA492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If you wish to make an application for discretionary charity rate relief an application for this can be found on our website.</w:t>
      </w:r>
    </w:p>
    <w:p w:rsidR="00236669" w:rsidRPr="00E246C1" w:rsidRDefault="00236669" w:rsidP="00E246C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B3467E" w:rsidRDefault="00B3467E" w:rsidP="00B3467E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DECLARATION</w:t>
      </w:r>
    </w:p>
    <w:p w:rsidR="00B3467E" w:rsidRDefault="00B3467E" w:rsidP="00B3467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B3467E" w:rsidRDefault="00B3467E" w:rsidP="00B3467E">
      <w:pPr>
        <w:autoSpaceDE w:val="0"/>
        <w:autoSpaceDN w:val="0"/>
        <w:adjustRightInd w:val="0"/>
        <w:ind w:right="-7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the information given in this form is correct to the best of my knowledge and belief.</w:t>
      </w:r>
    </w:p>
    <w:p w:rsidR="00B3467E" w:rsidRDefault="00B3467E" w:rsidP="00B3467E">
      <w:pPr>
        <w:autoSpaceDE w:val="0"/>
        <w:autoSpaceDN w:val="0"/>
        <w:adjustRightInd w:val="0"/>
        <w:spacing w:after="120"/>
        <w:ind w:right="-755"/>
        <w:rPr>
          <w:rFonts w:ascii="Arial" w:hAnsi="Arial" w:cs="Arial"/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B3467E" w:rsidTr="00B3467E">
        <w:trPr>
          <w:trHeight w:val="4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Name of ratepayer.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467E" w:rsidTr="00B3467E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Company number, (if applicable).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467E" w:rsidTr="00B3467E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completing form.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467E" w:rsidTr="00B3467E">
        <w:trPr>
          <w:trHeight w:val="4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Capacity of person completing form.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467E" w:rsidTr="00B3467E">
        <w:trPr>
          <w:trHeight w:val="4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467E" w:rsidTr="00B3467E">
        <w:trPr>
          <w:trHeight w:val="5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67E" w:rsidRDefault="00B3467E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9D234A" w:rsidRPr="00C82BDC" w:rsidRDefault="009D234A" w:rsidP="004611E3">
      <w:pPr>
        <w:autoSpaceDE w:val="0"/>
        <w:autoSpaceDN w:val="0"/>
        <w:adjustRightInd w:val="0"/>
        <w:ind w:right="-75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D234A" w:rsidRPr="00C82BDC" w:rsidSect="007C76CF">
      <w:headerReference w:type="first" r:id="rId12"/>
      <w:footerReference w:type="first" r:id="rId13"/>
      <w:pgSz w:w="11906" w:h="16838"/>
      <w:pgMar w:top="425" w:right="924" w:bottom="357" w:left="85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A8" w:rsidRDefault="001141A8" w:rsidP="00BF40CE">
      <w:r>
        <w:separator/>
      </w:r>
    </w:p>
  </w:endnote>
  <w:endnote w:type="continuationSeparator" w:id="0">
    <w:p w:rsidR="001141A8" w:rsidRDefault="001141A8" w:rsidP="00B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5D" w:rsidRDefault="0080245D" w:rsidP="0080245D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Data Protection Privacy Notice</w:t>
    </w:r>
  </w:p>
  <w:p w:rsidR="0080245D" w:rsidRDefault="0080245D" w:rsidP="0080245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personal information you provide will only be used by Rushcliffe Borough Council, the Data Controller, in accordance with General Data Protection Regulation 2016/ Data Protection Act 2018 to process your application, query or to provide a service that you are requesting </w:t>
    </w:r>
    <w:r>
      <w:rPr>
        <w:rFonts w:ascii="Arial" w:hAnsi="Arial" w:cs="Arial"/>
        <w:b/>
        <w:bCs/>
        <w:sz w:val="16"/>
        <w:szCs w:val="16"/>
      </w:rPr>
      <w:t>or</w:t>
    </w:r>
    <w:r>
      <w:rPr>
        <w:rFonts w:ascii="Arial" w:hAnsi="Arial" w:cs="Arial"/>
        <w:sz w:val="16"/>
        <w:szCs w:val="16"/>
      </w:rPr>
      <w:t xml:space="preserve"> undertake a statutory function (also known as a ‘public task’)</w:t>
    </w:r>
    <w:r>
      <w:rPr>
        <w:rFonts w:ascii="Arial" w:hAnsi="Arial" w:cs="Arial"/>
        <w:sz w:val="16"/>
        <w:szCs w:val="16"/>
      </w:rPr>
      <w:br/>
    </w:r>
  </w:p>
  <w:p w:rsidR="0080245D" w:rsidRDefault="0080245D" w:rsidP="0080245D">
    <w:pPr>
      <w:spacing w:after="2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Your personal data will be kept in accordance with the Council’s retention policy and schedule.  Details of which can be found on the Council’s website at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http://www.rushcliffe.gov.uk/retention_schedule/</w:t>
      </w:r>
    </w:hyperlink>
  </w:p>
  <w:p w:rsidR="0080245D" w:rsidRDefault="0080245D" w:rsidP="0080245D">
    <w:pPr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Your data protection rights are not absolute and in most cases are subject to the Council demonstrating compliance with other statutory legislation, for further information see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http://www.rushcliffe.gov.uk/privacy/</w:t>
      </w:r>
    </w:hyperlink>
  </w:p>
  <w:p w:rsidR="0080245D" w:rsidRPr="0080245D" w:rsidRDefault="0080245D" w:rsidP="00802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A8" w:rsidRDefault="001141A8" w:rsidP="00BF40CE">
      <w:r>
        <w:separator/>
      </w:r>
    </w:p>
  </w:footnote>
  <w:footnote w:type="continuationSeparator" w:id="0">
    <w:p w:rsidR="001141A8" w:rsidRDefault="001141A8" w:rsidP="00BF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E3" w:rsidRDefault="004611E3" w:rsidP="004611E3">
    <w:pPr>
      <w:keepNext/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Rushcliffe Borough Council</w:t>
    </w:r>
  </w:p>
  <w:p w:rsidR="004611E3" w:rsidRDefault="004611E3" w:rsidP="004611E3">
    <w:pPr>
      <w:keepNext/>
      <w:outlineLvl w:val="2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</w:rPr>
      <w:t>Rushcliffe Arena, Rugby Road, West Bridgford, Nottingham, NG2 7YG.</w:t>
    </w:r>
  </w:p>
  <w:p w:rsidR="004611E3" w:rsidRDefault="004611E3" w:rsidP="004611E3">
    <w:pPr>
      <w:keepNext/>
      <w:outlineLvl w:val="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Telephone 0115 981 9911 and ask for Revenues Services.</w:t>
    </w:r>
  </w:p>
  <w:p w:rsidR="004611E3" w:rsidRDefault="004611E3" w:rsidP="004611E3">
    <w:pPr>
      <w:keepNext/>
      <w:outlineLvl w:val="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Website: </w:t>
    </w:r>
    <w:hyperlink r:id="rId1" w:history="1">
      <w:r>
        <w:rPr>
          <w:rStyle w:val="Hyperlink"/>
          <w:rFonts w:ascii="Arial" w:hAnsi="Arial" w:cs="Arial"/>
          <w:sz w:val="22"/>
          <w:szCs w:val="22"/>
        </w:rPr>
        <w:t>http://www.rushcliffe.gov.uk</w:t>
      </w:r>
    </w:hyperlink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sz w:val="22"/>
          <w:szCs w:val="22"/>
        </w:rPr>
        <w:t>revenues@rushcliffe.gov.uk</w:t>
      </w:r>
    </w:hyperlink>
    <w:r>
      <w:rPr>
        <w:rFonts w:ascii="Arial" w:hAnsi="Arial" w:cs="Arial"/>
        <w:sz w:val="22"/>
        <w:szCs w:val="22"/>
      </w:rPr>
      <w:t>.</w:t>
    </w:r>
  </w:p>
  <w:p w:rsidR="004611E3" w:rsidRPr="004611E3" w:rsidRDefault="004611E3" w:rsidP="0046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285F94"/>
    <w:multiLevelType w:val="multilevel"/>
    <w:tmpl w:val="5D2E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33B58"/>
    <w:multiLevelType w:val="hybridMultilevel"/>
    <w:tmpl w:val="32A8A8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8C0666"/>
    <w:multiLevelType w:val="singleLevel"/>
    <w:tmpl w:val="306C2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E942861"/>
    <w:multiLevelType w:val="multilevel"/>
    <w:tmpl w:val="5D2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C334C"/>
    <w:multiLevelType w:val="singleLevel"/>
    <w:tmpl w:val="4E66151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8"/>
    <w:rsid w:val="00013DB0"/>
    <w:rsid w:val="00033FD3"/>
    <w:rsid w:val="000B35A8"/>
    <w:rsid w:val="000E629B"/>
    <w:rsid w:val="001141A8"/>
    <w:rsid w:val="00197639"/>
    <w:rsid w:val="001D2422"/>
    <w:rsid w:val="001F5084"/>
    <w:rsid w:val="0021080B"/>
    <w:rsid w:val="00236669"/>
    <w:rsid w:val="00282B83"/>
    <w:rsid w:val="002E0988"/>
    <w:rsid w:val="002E6082"/>
    <w:rsid w:val="003C182A"/>
    <w:rsid w:val="003D3C88"/>
    <w:rsid w:val="003E2056"/>
    <w:rsid w:val="00457861"/>
    <w:rsid w:val="004611E3"/>
    <w:rsid w:val="00471ABF"/>
    <w:rsid w:val="0049457A"/>
    <w:rsid w:val="004C61B8"/>
    <w:rsid w:val="004C6840"/>
    <w:rsid w:val="00534079"/>
    <w:rsid w:val="00566D36"/>
    <w:rsid w:val="00670AEC"/>
    <w:rsid w:val="00722650"/>
    <w:rsid w:val="007753DB"/>
    <w:rsid w:val="007C76CF"/>
    <w:rsid w:val="007E5233"/>
    <w:rsid w:val="007F064E"/>
    <w:rsid w:val="0080245D"/>
    <w:rsid w:val="00893028"/>
    <w:rsid w:val="00894758"/>
    <w:rsid w:val="008C2003"/>
    <w:rsid w:val="00986AF1"/>
    <w:rsid w:val="00992344"/>
    <w:rsid w:val="009D234A"/>
    <w:rsid w:val="009F369C"/>
    <w:rsid w:val="009F7754"/>
    <w:rsid w:val="00A76021"/>
    <w:rsid w:val="00A96EC1"/>
    <w:rsid w:val="00AA492A"/>
    <w:rsid w:val="00AD7C94"/>
    <w:rsid w:val="00B3467E"/>
    <w:rsid w:val="00BF40CE"/>
    <w:rsid w:val="00C82BDC"/>
    <w:rsid w:val="00CC16F4"/>
    <w:rsid w:val="00D606EF"/>
    <w:rsid w:val="00DF2EC2"/>
    <w:rsid w:val="00E246C1"/>
    <w:rsid w:val="00E76170"/>
    <w:rsid w:val="00EC61DF"/>
    <w:rsid w:val="00F071FC"/>
    <w:rsid w:val="00F3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F5AE"/>
  <w15:docId w15:val="{C8D23F84-A78E-400D-9CB5-E72A51D3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0988"/>
    <w:pPr>
      <w:widowControl w:val="0"/>
      <w:snapToGrid w:val="0"/>
    </w:pPr>
    <w:rPr>
      <w:sz w:val="24"/>
      <w:lang w:eastAsia="en-US"/>
    </w:rPr>
  </w:style>
  <w:style w:type="character" w:customStyle="1" w:styleId="legamendingtext">
    <w:name w:val="legamendingtext"/>
    <w:rsid w:val="002E0988"/>
  </w:style>
  <w:style w:type="paragraph" w:styleId="Header">
    <w:name w:val="header"/>
    <w:basedOn w:val="Normal"/>
    <w:link w:val="Head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BF4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2A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9D23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2B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2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02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mmunity-amateur-sports-clubs-casc-registered-with-hmrc-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find-charity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enues@rushcliffe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shcliffe.gov.uk/privacy/" TargetMode="External"/><Relationship Id="rId1" Type="http://schemas.openxmlformats.org/officeDocument/2006/relationships/hyperlink" Target="http://www.rushcliffe.gov.uk/retention_schedu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venues@rushcliffe.gov.uk" TargetMode="External"/><Relationship Id="rId1" Type="http://schemas.openxmlformats.org/officeDocument/2006/relationships/hyperlink" Target="http://www.rushcliff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bc-enterprise\ImagesTemplates$\Small%20Business%20Rate%20Relief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F234-3218-422D-B149-95E80A7C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Rate Relief Form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Zepernick</dc:creator>
  <cp:lastModifiedBy>David Zepernick</cp:lastModifiedBy>
  <cp:revision>3</cp:revision>
  <cp:lastPrinted>2019-09-17T12:06:00Z</cp:lastPrinted>
  <dcterms:created xsi:type="dcterms:W3CDTF">2019-10-15T14:03:00Z</dcterms:created>
  <dcterms:modified xsi:type="dcterms:W3CDTF">2019-10-15T14:07:00Z</dcterms:modified>
</cp:coreProperties>
</file>